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CC182" w14:textId="77777777" w:rsidR="000416F4" w:rsidRDefault="000416F4" w:rsidP="00483E3D">
      <w:pPr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20095B1C" wp14:editId="21F8F8E9">
            <wp:simplePos x="0" y="0"/>
            <wp:positionH relativeFrom="column">
              <wp:posOffset>4632960</wp:posOffset>
            </wp:positionH>
            <wp:positionV relativeFrom="paragraph">
              <wp:posOffset>-228600</wp:posOffset>
            </wp:positionV>
            <wp:extent cx="1043940" cy="1137920"/>
            <wp:effectExtent l="0" t="0" r="0" b="0"/>
            <wp:wrapTight wrapText="bothSides">
              <wp:wrapPolygon edited="0">
                <wp:start x="3153" y="964"/>
                <wp:lineTo x="526" y="1929"/>
                <wp:lineTo x="2628" y="16393"/>
                <wp:lineTo x="0" y="18804"/>
                <wp:lineTo x="0" y="19768"/>
                <wp:lineTo x="21547" y="19768"/>
                <wp:lineTo x="21547" y="17839"/>
                <wp:lineTo x="16292" y="16393"/>
                <wp:lineTo x="18394" y="16393"/>
                <wp:lineTo x="18394" y="15429"/>
                <wp:lineTo x="7358" y="8679"/>
                <wp:lineTo x="8409" y="6268"/>
                <wp:lineTo x="5781" y="964"/>
                <wp:lineTo x="3153" y="964"/>
              </wp:wrapPolygon>
            </wp:wrapTight>
            <wp:docPr id="1" name="Picture 1" descr="::::Desktop:GS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GSA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28882B" w14:textId="77777777" w:rsidR="000416F4" w:rsidRDefault="000416F4" w:rsidP="00483E3D">
      <w:pPr>
        <w:rPr>
          <w:rFonts w:ascii="Arial Narrow" w:hAnsi="Arial Narrow"/>
          <w:b/>
        </w:rPr>
      </w:pPr>
    </w:p>
    <w:p w14:paraId="16FCC1B3" w14:textId="77777777" w:rsidR="000416F4" w:rsidRDefault="000416F4" w:rsidP="00483E3D">
      <w:pPr>
        <w:rPr>
          <w:rFonts w:ascii="Arial Narrow" w:hAnsi="Arial Narrow"/>
          <w:b/>
        </w:rPr>
      </w:pPr>
    </w:p>
    <w:p w14:paraId="799FAF0A" w14:textId="77777777" w:rsidR="00B77F87" w:rsidRPr="00A6075E" w:rsidRDefault="00B77F87" w:rsidP="00483E3D">
      <w:pPr>
        <w:rPr>
          <w:rFonts w:ascii="Arial Narrow" w:hAnsi="Arial Narrow"/>
          <w:b/>
        </w:rPr>
      </w:pPr>
      <w:r w:rsidRPr="00A6075E">
        <w:rPr>
          <w:rFonts w:ascii="Arial Narrow" w:hAnsi="Arial Narrow"/>
          <w:b/>
        </w:rPr>
        <w:t xml:space="preserve">GSA Meeting </w:t>
      </w:r>
      <w:r>
        <w:rPr>
          <w:rFonts w:ascii="Arial Narrow" w:hAnsi="Arial Narrow"/>
          <w:b/>
        </w:rPr>
        <w:t>Minutes</w:t>
      </w:r>
      <w:r w:rsidR="000416F4">
        <w:rPr>
          <w:rFonts w:ascii="Arial Narrow" w:hAnsi="Arial Narrow"/>
          <w:b/>
          <w:noProof/>
        </w:rPr>
        <w:t xml:space="preserve">                                                                                                   </w:t>
      </w:r>
    </w:p>
    <w:p w14:paraId="7E0B099E" w14:textId="4725C28A" w:rsidR="00483E3D" w:rsidRPr="009D7CBC" w:rsidRDefault="00483E3D" w:rsidP="00483E3D">
      <w:pPr>
        <w:rPr>
          <w:rFonts w:ascii="Arial Narrow" w:hAnsi="Arial Narrow"/>
          <w:b/>
        </w:rPr>
      </w:pPr>
      <w:r w:rsidRPr="00A6075E">
        <w:rPr>
          <w:rFonts w:ascii="Arial Narrow" w:hAnsi="Arial Narrow"/>
          <w:b/>
        </w:rPr>
        <w:t>Date</w:t>
      </w:r>
      <w:r w:rsidR="006845A3">
        <w:rPr>
          <w:rFonts w:ascii="Arial Narrow" w:hAnsi="Arial Narrow"/>
          <w:b/>
        </w:rPr>
        <w:t xml:space="preserve">: </w:t>
      </w:r>
      <w:r w:rsidR="00685959">
        <w:rPr>
          <w:rFonts w:ascii="Arial Narrow" w:hAnsi="Arial Narrow"/>
          <w:b/>
        </w:rPr>
        <w:t>May 7th</w:t>
      </w:r>
      <w:r w:rsidR="00942F07">
        <w:rPr>
          <w:rFonts w:ascii="Arial Narrow" w:hAnsi="Arial Narrow"/>
          <w:b/>
        </w:rPr>
        <w:t>, 2014</w:t>
      </w:r>
    </w:p>
    <w:p w14:paraId="087CDD53" w14:textId="77777777" w:rsidR="00483E3D" w:rsidRPr="00A6075E" w:rsidRDefault="00483E3D" w:rsidP="00483E3D">
      <w:pPr>
        <w:ind w:left="360"/>
        <w:rPr>
          <w:rFonts w:ascii="Arial Narrow" w:hAnsi="Arial Narrow"/>
        </w:rPr>
      </w:pPr>
    </w:p>
    <w:p w14:paraId="3943746C" w14:textId="1A2B48FC" w:rsidR="00483E3D" w:rsidRPr="00AF282F" w:rsidRDefault="00483E3D" w:rsidP="00483E3D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Arial Narrow" w:hAnsi="Arial Narrow"/>
          <w:sz w:val="20"/>
          <w:szCs w:val="20"/>
        </w:rPr>
        <w:sectPr w:rsidR="00483E3D" w:rsidRPr="00AF282F">
          <w:pgSz w:w="12240" w:h="15840" w:code="1"/>
          <w:pgMar w:top="1080" w:right="1440" w:bottom="1440" w:left="1440" w:header="720" w:footer="720" w:gutter="0"/>
          <w:cols w:space="720"/>
          <w:docGrid w:linePitch="360"/>
        </w:sectPr>
      </w:pPr>
      <w:r w:rsidRPr="00012C4E">
        <w:rPr>
          <w:rFonts w:ascii="Arial Narrow" w:hAnsi="Arial Narrow"/>
          <w:sz w:val="20"/>
        </w:rPr>
        <w:t xml:space="preserve">     </w:t>
      </w:r>
      <w:r w:rsidRPr="00AF282F">
        <w:rPr>
          <w:rFonts w:ascii="Arial Narrow" w:hAnsi="Arial Narrow"/>
          <w:sz w:val="20"/>
          <w:szCs w:val="20"/>
        </w:rPr>
        <w:t>The mee</w:t>
      </w:r>
      <w:r w:rsidR="00A477AF" w:rsidRPr="00AF282F">
        <w:rPr>
          <w:rFonts w:ascii="Arial Narrow" w:hAnsi="Arial Narrow"/>
          <w:sz w:val="20"/>
          <w:szCs w:val="20"/>
        </w:rPr>
        <w:t>ting was called to or</w:t>
      </w:r>
      <w:r w:rsidR="00685959" w:rsidRPr="00AF282F">
        <w:rPr>
          <w:rFonts w:ascii="Arial Narrow" w:hAnsi="Arial Narrow"/>
          <w:sz w:val="20"/>
          <w:szCs w:val="20"/>
        </w:rPr>
        <w:t>der at 5:04</w:t>
      </w:r>
      <w:r w:rsidRPr="00AF282F">
        <w:rPr>
          <w:rFonts w:ascii="Arial Narrow" w:hAnsi="Arial Narrow"/>
          <w:sz w:val="20"/>
          <w:szCs w:val="20"/>
        </w:rPr>
        <w:t xml:space="preserve">pm.  </w:t>
      </w:r>
      <w:r w:rsidR="00685959" w:rsidRPr="00AF282F">
        <w:rPr>
          <w:rFonts w:ascii="Arial Narrow" w:hAnsi="Arial Narrow"/>
          <w:sz w:val="20"/>
          <w:szCs w:val="20"/>
        </w:rPr>
        <w:t>5</w:t>
      </w:r>
      <w:r w:rsidR="00C722B5" w:rsidRPr="00AF282F">
        <w:rPr>
          <w:rFonts w:ascii="Arial Narrow" w:hAnsi="Arial Narrow"/>
          <w:sz w:val="20"/>
          <w:szCs w:val="20"/>
        </w:rPr>
        <w:t>/</w:t>
      </w:r>
      <w:r w:rsidRPr="00AF282F">
        <w:rPr>
          <w:rFonts w:ascii="Arial Narrow" w:hAnsi="Arial Narrow"/>
          <w:sz w:val="20"/>
          <w:szCs w:val="20"/>
        </w:rPr>
        <w:t>6</w:t>
      </w:r>
      <w:r w:rsidR="00AA15A8" w:rsidRPr="00AF282F">
        <w:rPr>
          <w:rFonts w:ascii="Arial Narrow" w:hAnsi="Arial Narrow"/>
          <w:sz w:val="20"/>
          <w:szCs w:val="20"/>
        </w:rPr>
        <w:t xml:space="preserve"> exec. c</w:t>
      </w:r>
      <w:r w:rsidRPr="00AF282F">
        <w:rPr>
          <w:rFonts w:ascii="Arial Narrow" w:hAnsi="Arial Narrow"/>
          <w:sz w:val="20"/>
          <w:szCs w:val="20"/>
        </w:rPr>
        <w:t>ommittee me</w:t>
      </w:r>
      <w:r w:rsidR="00260C12" w:rsidRPr="00AF282F">
        <w:rPr>
          <w:rFonts w:ascii="Arial Narrow" w:hAnsi="Arial Narrow"/>
          <w:sz w:val="20"/>
          <w:szCs w:val="20"/>
        </w:rPr>
        <w:t>mbers in attendan</w:t>
      </w:r>
      <w:r w:rsidR="00835725" w:rsidRPr="00AF282F">
        <w:rPr>
          <w:rFonts w:ascii="Arial Narrow" w:hAnsi="Arial Narrow"/>
          <w:sz w:val="20"/>
          <w:szCs w:val="20"/>
        </w:rPr>
        <w:t>ce plus</w:t>
      </w:r>
      <w:r w:rsidR="00685959" w:rsidRPr="00AF282F">
        <w:rPr>
          <w:rFonts w:ascii="Arial Narrow" w:hAnsi="Arial Narrow"/>
          <w:sz w:val="20"/>
          <w:szCs w:val="20"/>
        </w:rPr>
        <w:t xml:space="preserve"> 12</w:t>
      </w:r>
      <w:r w:rsidR="001954EB" w:rsidRPr="00AF282F">
        <w:rPr>
          <w:rFonts w:ascii="Arial Narrow" w:hAnsi="Arial Narrow"/>
          <w:sz w:val="20"/>
          <w:szCs w:val="20"/>
        </w:rPr>
        <w:t xml:space="preserve"> reps (rep</w:t>
      </w:r>
      <w:r w:rsidR="00FC4282" w:rsidRPr="00AF282F">
        <w:rPr>
          <w:rFonts w:ascii="Arial Narrow" w:hAnsi="Arial Narrow"/>
          <w:sz w:val="20"/>
          <w:szCs w:val="20"/>
        </w:rPr>
        <w:t>resenting 1</w:t>
      </w:r>
      <w:r w:rsidR="00685959" w:rsidRPr="00AF282F">
        <w:rPr>
          <w:rFonts w:ascii="Arial Narrow" w:hAnsi="Arial Narrow"/>
          <w:sz w:val="20"/>
          <w:szCs w:val="20"/>
        </w:rPr>
        <w:t>0</w:t>
      </w:r>
      <w:r w:rsidRPr="00AF282F">
        <w:rPr>
          <w:rFonts w:ascii="Arial Narrow" w:hAnsi="Arial Narrow"/>
          <w:sz w:val="20"/>
          <w:szCs w:val="20"/>
        </w:rPr>
        <w:t xml:space="preserve"> programs</w:t>
      </w:r>
      <w:r w:rsidR="001954EB" w:rsidRPr="00AF282F">
        <w:rPr>
          <w:rFonts w:ascii="Arial Narrow" w:hAnsi="Arial Narrow"/>
          <w:sz w:val="20"/>
          <w:szCs w:val="20"/>
        </w:rPr>
        <w:t xml:space="preserve"> and 2 Supported Groups</w:t>
      </w:r>
      <w:r w:rsidRPr="00AF282F">
        <w:rPr>
          <w:rFonts w:ascii="Arial Narrow" w:hAnsi="Arial Narrow"/>
          <w:sz w:val="20"/>
          <w:szCs w:val="20"/>
        </w:rPr>
        <w:t>):</w:t>
      </w:r>
    </w:p>
    <w:p w14:paraId="6BD620B5" w14:textId="77777777" w:rsidR="00483E3D" w:rsidRPr="00AF282F" w:rsidRDefault="00D5433B" w:rsidP="00C722B5">
      <w:pPr>
        <w:numPr>
          <w:ilvl w:val="1"/>
          <w:numId w:val="7"/>
        </w:numPr>
        <w:tabs>
          <w:tab w:val="clear" w:pos="1440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lastRenderedPageBreak/>
        <w:t>G. Heinzl (PSC,</w:t>
      </w:r>
      <w:r w:rsidR="00483E3D" w:rsidRPr="00AF282F">
        <w:rPr>
          <w:rFonts w:ascii="Arial Narrow" w:hAnsi="Arial Narrow"/>
          <w:sz w:val="20"/>
          <w:szCs w:val="20"/>
        </w:rPr>
        <w:t xml:space="preserve"> Pr.)</w:t>
      </w:r>
    </w:p>
    <w:p w14:paraId="10B1B8EB" w14:textId="77777777" w:rsidR="00942F07" w:rsidRPr="00AF282F" w:rsidRDefault="00942F07" w:rsidP="00C722B5">
      <w:pPr>
        <w:numPr>
          <w:ilvl w:val="1"/>
          <w:numId w:val="7"/>
        </w:numPr>
        <w:tabs>
          <w:tab w:val="clear" w:pos="1440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J. Vandigo (PHSR, VP)</w:t>
      </w:r>
    </w:p>
    <w:p w14:paraId="0D0FB7E9" w14:textId="099BA698" w:rsidR="00483E3D" w:rsidRPr="00AF282F" w:rsidRDefault="009108AB" w:rsidP="00483E3D">
      <w:pPr>
        <w:numPr>
          <w:ilvl w:val="1"/>
          <w:numId w:val="7"/>
        </w:numPr>
        <w:tabs>
          <w:tab w:val="clear" w:pos="1440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 xml:space="preserve">G. Jones (MMIC, </w:t>
      </w:r>
      <w:r w:rsidR="00685959" w:rsidRPr="00AF282F">
        <w:rPr>
          <w:rFonts w:ascii="Arial Narrow" w:hAnsi="Arial Narrow"/>
          <w:sz w:val="20"/>
          <w:szCs w:val="20"/>
        </w:rPr>
        <w:t xml:space="preserve">Meyerhoff, </w:t>
      </w:r>
      <w:r w:rsidRPr="00AF282F">
        <w:rPr>
          <w:rFonts w:ascii="Arial Narrow" w:hAnsi="Arial Narrow"/>
          <w:sz w:val="20"/>
          <w:szCs w:val="20"/>
        </w:rPr>
        <w:t>Tres)</w:t>
      </w:r>
    </w:p>
    <w:p w14:paraId="2F0F2363" w14:textId="77777777" w:rsidR="00E309BF" w:rsidRPr="00AF282F" w:rsidRDefault="00483E3D" w:rsidP="00483E3D">
      <w:pPr>
        <w:numPr>
          <w:ilvl w:val="1"/>
          <w:numId w:val="7"/>
        </w:numPr>
        <w:tabs>
          <w:tab w:val="clear" w:pos="1440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R. Johnson (GERO,</w:t>
      </w:r>
      <w:r w:rsidR="00D5433B" w:rsidRPr="00AF282F">
        <w:rPr>
          <w:rFonts w:ascii="Arial Narrow" w:hAnsi="Arial Narrow"/>
          <w:sz w:val="20"/>
          <w:szCs w:val="20"/>
        </w:rPr>
        <w:t xml:space="preserve"> GC</w:t>
      </w:r>
      <w:r w:rsidRPr="00AF282F">
        <w:rPr>
          <w:rFonts w:ascii="Arial Narrow" w:hAnsi="Arial Narrow"/>
          <w:sz w:val="20"/>
          <w:szCs w:val="20"/>
        </w:rPr>
        <w:t>)</w:t>
      </w:r>
    </w:p>
    <w:p w14:paraId="72CD5A37" w14:textId="77777777" w:rsidR="00D5433B" w:rsidRPr="00AF282F" w:rsidRDefault="00D5433B" w:rsidP="00483E3D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K. Gilpin (PIN, PR)</w:t>
      </w:r>
    </w:p>
    <w:p w14:paraId="4B0AD43C" w14:textId="77777777" w:rsidR="005578C8" w:rsidRPr="00AF282F" w:rsidRDefault="00D5433B" w:rsidP="001C381A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S. Rudzinskas (PIN)</w:t>
      </w:r>
    </w:p>
    <w:p w14:paraId="797CDD22" w14:textId="77777777" w:rsidR="000416F4" w:rsidRPr="00AF282F" w:rsidRDefault="000416F4" w:rsidP="00483E3D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lastRenderedPageBreak/>
        <w:t>J. VanRyzin (PIN)</w:t>
      </w:r>
    </w:p>
    <w:p w14:paraId="463C4B4D" w14:textId="77777777" w:rsidR="00835725" w:rsidRPr="00AF282F" w:rsidRDefault="00942F07" w:rsidP="00483E3D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D. Bollino (MMED)</w:t>
      </w:r>
    </w:p>
    <w:p w14:paraId="12219CD2" w14:textId="77777777" w:rsidR="00942F07" w:rsidRPr="00AF282F" w:rsidRDefault="00942F07" w:rsidP="00483E3D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B. Garzel (PSC)</w:t>
      </w:r>
    </w:p>
    <w:p w14:paraId="2E89E195" w14:textId="77777777" w:rsidR="00942F07" w:rsidRPr="00AF282F" w:rsidRDefault="00942F07" w:rsidP="00483E3D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A. Mueller (MMED)</w:t>
      </w:r>
    </w:p>
    <w:p w14:paraId="7A9FDAEE" w14:textId="77777777" w:rsidR="00FC4282" w:rsidRPr="00AF282F" w:rsidRDefault="00FC4282" w:rsidP="00483E3D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C. Gaines (MBIC)</w:t>
      </w:r>
    </w:p>
    <w:p w14:paraId="619ED971" w14:textId="77777777" w:rsidR="00C728B9" w:rsidRPr="00AF282F" w:rsidRDefault="00C728B9" w:rsidP="00483E3D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C. Ross (MBIC)</w:t>
      </w:r>
    </w:p>
    <w:p w14:paraId="26089CFE" w14:textId="77777777" w:rsidR="00942F07" w:rsidRPr="00AF282F" w:rsidRDefault="008869F0" w:rsidP="001C381A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A. Labuza (PIN, NOVA)</w:t>
      </w:r>
    </w:p>
    <w:p w14:paraId="337B870E" w14:textId="77777777" w:rsidR="00024727" w:rsidRPr="00AF282F" w:rsidRDefault="00024727" w:rsidP="001C381A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lastRenderedPageBreak/>
        <w:t>K. Edwards (TOX)</w:t>
      </w:r>
    </w:p>
    <w:p w14:paraId="24F8E234" w14:textId="77777777" w:rsidR="00024727" w:rsidRPr="00AF282F" w:rsidRDefault="00024727" w:rsidP="001C381A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K. Kim (SOWK)</w:t>
      </w:r>
    </w:p>
    <w:p w14:paraId="7B0AAE9E" w14:textId="77777777" w:rsidR="00024727" w:rsidRPr="00AF282F" w:rsidRDefault="00024727" w:rsidP="001C381A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A. Reinhart (MMIC)</w:t>
      </w:r>
    </w:p>
    <w:p w14:paraId="63D9D969" w14:textId="77777777" w:rsidR="00024727" w:rsidRPr="00AF282F" w:rsidRDefault="00024727" w:rsidP="001C381A">
      <w:pPr>
        <w:numPr>
          <w:ilvl w:val="1"/>
          <w:numId w:val="7"/>
        </w:numPr>
        <w:tabs>
          <w:tab w:val="clear" w:pos="1440"/>
          <w:tab w:val="num" w:pos="513"/>
        </w:tabs>
        <w:ind w:left="691" w:hanging="288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L. Bozzi (HGEN)</w:t>
      </w:r>
    </w:p>
    <w:p w14:paraId="37766E48" w14:textId="77777777" w:rsidR="00260C12" w:rsidRPr="00AF282F" w:rsidRDefault="00260C12" w:rsidP="000416F4">
      <w:pPr>
        <w:ind w:left="403"/>
        <w:rPr>
          <w:rFonts w:ascii="Arial Narrow" w:hAnsi="Arial Narrow"/>
          <w:sz w:val="20"/>
          <w:szCs w:val="20"/>
        </w:rPr>
      </w:pPr>
    </w:p>
    <w:p w14:paraId="55719187" w14:textId="77777777" w:rsidR="00483E3D" w:rsidRPr="00AF282F" w:rsidRDefault="00483E3D" w:rsidP="0075640D">
      <w:pPr>
        <w:numPr>
          <w:ilvl w:val="0"/>
          <w:numId w:val="7"/>
        </w:numPr>
        <w:rPr>
          <w:rFonts w:ascii="Arial Narrow" w:hAnsi="Arial Narrow"/>
          <w:sz w:val="20"/>
          <w:szCs w:val="20"/>
        </w:rPr>
        <w:sectPr w:rsidR="00483E3D" w:rsidRPr="00AF282F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14:paraId="00E8CBED" w14:textId="77777777" w:rsidR="00483E3D" w:rsidRPr="00AF282F" w:rsidRDefault="00483E3D" w:rsidP="00483E3D">
      <w:pPr>
        <w:rPr>
          <w:rFonts w:ascii="Arial Narrow" w:hAnsi="Arial Narrow"/>
          <w:sz w:val="20"/>
          <w:szCs w:val="20"/>
        </w:rPr>
      </w:pPr>
    </w:p>
    <w:p w14:paraId="2E320EAC" w14:textId="15F0C690" w:rsidR="00EE346A" w:rsidRPr="00AF282F" w:rsidRDefault="00483E3D" w:rsidP="00EE346A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Revi</w:t>
      </w:r>
      <w:r w:rsidR="00AF282F">
        <w:rPr>
          <w:rFonts w:ascii="Arial Narrow" w:hAnsi="Arial Narrow"/>
          <w:sz w:val="20"/>
          <w:szCs w:val="20"/>
        </w:rPr>
        <w:t>ew minutes of previous meeting:</w:t>
      </w:r>
      <w:r w:rsidRPr="00AF282F">
        <w:rPr>
          <w:rFonts w:ascii="Arial Narrow" w:hAnsi="Arial Narrow"/>
          <w:sz w:val="20"/>
          <w:szCs w:val="20"/>
        </w:rPr>
        <w:t xml:space="preserve"> </w:t>
      </w:r>
      <w:r w:rsidR="00612295" w:rsidRPr="00AF282F">
        <w:rPr>
          <w:rFonts w:ascii="Arial Narrow" w:hAnsi="Arial Narrow"/>
          <w:sz w:val="20"/>
          <w:szCs w:val="20"/>
        </w:rPr>
        <w:t xml:space="preserve">Error in 04.02.14 minutes  (NOVA finding) - Edited </w:t>
      </w:r>
      <w:r w:rsidR="00032916" w:rsidRPr="00AF282F">
        <w:rPr>
          <w:rFonts w:ascii="Arial Narrow" w:hAnsi="Arial Narrow"/>
          <w:sz w:val="20"/>
          <w:szCs w:val="20"/>
        </w:rPr>
        <w:tab/>
      </w:r>
      <w:r w:rsidR="00032916" w:rsidRPr="00AF282F">
        <w:rPr>
          <w:rFonts w:ascii="Arial Narrow" w:hAnsi="Arial Narrow"/>
          <w:sz w:val="20"/>
          <w:szCs w:val="20"/>
        </w:rPr>
        <w:tab/>
      </w:r>
      <w:r w:rsidR="00032916" w:rsidRPr="00AF282F">
        <w:rPr>
          <w:rFonts w:ascii="Arial Narrow" w:hAnsi="Arial Narrow"/>
          <w:sz w:val="20"/>
          <w:szCs w:val="20"/>
        </w:rPr>
        <w:tab/>
        <w:t xml:space="preserve">                </w:t>
      </w:r>
      <w:r w:rsidR="00612295" w:rsidRPr="00AF282F">
        <w:rPr>
          <w:rFonts w:ascii="Arial Narrow" w:hAnsi="Arial Narrow"/>
          <w:sz w:val="20"/>
          <w:szCs w:val="20"/>
        </w:rPr>
        <w:t xml:space="preserve">A. Reinhart motioned to accept edited </w:t>
      </w:r>
      <w:r w:rsidRPr="00AF282F">
        <w:rPr>
          <w:rFonts w:ascii="Arial Narrow" w:hAnsi="Arial Narrow"/>
          <w:sz w:val="20"/>
          <w:szCs w:val="20"/>
        </w:rPr>
        <w:t>minutes; 2</w:t>
      </w:r>
      <w:r w:rsidRPr="00AF282F">
        <w:rPr>
          <w:rFonts w:ascii="Arial Narrow" w:hAnsi="Arial Narrow"/>
          <w:sz w:val="20"/>
          <w:szCs w:val="20"/>
          <w:vertAlign w:val="superscript"/>
        </w:rPr>
        <w:t>nd</w:t>
      </w:r>
      <w:r w:rsidRPr="00AF282F">
        <w:rPr>
          <w:rFonts w:ascii="Arial Narrow" w:hAnsi="Arial Narrow"/>
          <w:sz w:val="20"/>
          <w:szCs w:val="20"/>
        </w:rPr>
        <w:t xml:space="preserve"> by </w:t>
      </w:r>
      <w:r w:rsidR="00E763EC" w:rsidRPr="00AF282F">
        <w:rPr>
          <w:rFonts w:ascii="Arial Narrow" w:hAnsi="Arial Narrow"/>
          <w:sz w:val="20"/>
          <w:szCs w:val="20"/>
        </w:rPr>
        <w:t xml:space="preserve">A. </w:t>
      </w:r>
      <w:r w:rsidR="00612295" w:rsidRPr="00AF282F">
        <w:rPr>
          <w:rFonts w:ascii="Arial Narrow" w:hAnsi="Arial Narrow"/>
          <w:sz w:val="20"/>
          <w:szCs w:val="20"/>
        </w:rPr>
        <w:t>Mueller</w:t>
      </w:r>
    </w:p>
    <w:p w14:paraId="51699BCC" w14:textId="77777777" w:rsidR="00EE346A" w:rsidRPr="00AF282F" w:rsidRDefault="00EE346A" w:rsidP="00EE346A">
      <w:pPr>
        <w:ind w:left="360"/>
        <w:rPr>
          <w:rFonts w:ascii="Arial Narrow" w:hAnsi="Arial Narrow"/>
          <w:sz w:val="20"/>
          <w:szCs w:val="20"/>
        </w:rPr>
      </w:pPr>
    </w:p>
    <w:p w14:paraId="5B8ACD9B" w14:textId="77777777" w:rsidR="00483E3D" w:rsidRPr="00AF282F" w:rsidRDefault="00483E3D" w:rsidP="00483E3D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Reports</w:t>
      </w:r>
    </w:p>
    <w:p w14:paraId="76FE8DBE" w14:textId="472C46CB" w:rsidR="00BE26DD" w:rsidRPr="00AF282F" w:rsidRDefault="00AF282F" w:rsidP="00483E3D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President: </w:t>
      </w:r>
      <w:r w:rsidR="00685959" w:rsidRPr="00AF282F">
        <w:rPr>
          <w:rFonts w:ascii="Arial Narrow" w:hAnsi="Arial Narrow"/>
          <w:sz w:val="20"/>
          <w:szCs w:val="20"/>
        </w:rPr>
        <w:t>Title IX tra</w:t>
      </w:r>
      <w:r>
        <w:rPr>
          <w:rFonts w:ascii="Arial Narrow" w:hAnsi="Arial Narrow"/>
          <w:sz w:val="20"/>
          <w:szCs w:val="20"/>
        </w:rPr>
        <w:t>ining must be completed online.</w:t>
      </w:r>
    </w:p>
    <w:p w14:paraId="7BD9D75D" w14:textId="428F73C4" w:rsidR="00685959" w:rsidRPr="00AF282F" w:rsidRDefault="00AF282F" w:rsidP="00FC4282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Vice President: </w:t>
      </w:r>
      <w:r w:rsidR="00685959" w:rsidRPr="00AF282F">
        <w:rPr>
          <w:rFonts w:ascii="Arial Narrow" w:hAnsi="Arial Narrow"/>
          <w:sz w:val="20"/>
          <w:szCs w:val="20"/>
        </w:rPr>
        <w:t>USGA held the end of</w:t>
      </w:r>
      <w:r>
        <w:rPr>
          <w:rFonts w:ascii="Arial Narrow" w:hAnsi="Arial Narrow"/>
          <w:sz w:val="20"/>
          <w:szCs w:val="20"/>
        </w:rPr>
        <w:t xml:space="preserve"> the year social at Camden Pub. </w:t>
      </w:r>
      <w:r w:rsidR="00685959" w:rsidRPr="00AF282F">
        <w:rPr>
          <w:rFonts w:ascii="Arial Narrow" w:hAnsi="Arial Narrow"/>
          <w:sz w:val="20"/>
          <w:szCs w:val="20"/>
        </w:rPr>
        <w:t xml:space="preserve">New USGA executive board members elected </w:t>
      </w:r>
    </w:p>
    <w:p w14:paraId="1E90BB72" w14:textId="555A7830" w:rsidR="00E062FD" w:rsidRPr="00AF282F" w:rsidRDefault="00685959" w:rsidP="00FC4282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ab/>
        <w:t>Pres: Spencer Todd, Parliamentarian: G</w:t>
      </w:r>
      <w:r w:rsidR="0057653D" w:rsidRPr="00AF282F">
        <w:rPr>
          <w:rFonts w:ascii="Arial Narrow" w:hAnsi="Arial Narrow"/>
          <w:sz w:val="20"/>
          <w:szCs w:val="20"/>
        </w:rPr>
        <w:t>eoffrey Heinzl</w:t>
      </w:r>
    </w:p>
    <w:p w14:paraId="3173BCFC" w14:textId="47B69542" w:rsidR="00EF4701" w:rsidRPr="00AF282F" w:rsidRDefault="00E062FD" w:rsidP="00FC4282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 xml:space="preserve">Treasurer: </w:t>
      </w:r>
      <w:r w:rsidR="00AF282F">
        <w:rPr>
          <w:rFonts w:ascii="Arial Narrow" w:hAnsi="Arial Narrow"/>
          <w:sz w:val="20"/>
          <w:szCs w:val="20"/>
        </w:rPr>
        <w:t>We have ~$10,000. O</w:t>
      </w:r>
      <w:r w:rsidR="0057653D" w:rsidRPr="00AF282F">
        <w:rPr>
          <w:rFonts w:ascii="Arial Narrow" w:hAnsi="Arial Narrow"/>
          <w:sz w:val="20"/>
          <w:szCs w:val="20"/>
        </w:rPr>
        <w:t xml:space="preserve">ur next concern is </w:t>
      </w:r>
      <w:r w:rsidR="00AF282F">
        <w:rPr>
          <w:rFonts w:ascii="Arial Narrow" w:hAnsi="Arial Narrow"/>
          <w:sz w:val="20"/>
          <w:szCs w:val="20"/>
        </w:rPr>
        <w:t>financing orientation events.</w:t>
      </w:r>
    </w:p>
    <w:p w14:paraId="0A436375" w14:textId="3675B1D3" w:rsidR="008D166D" w:rsidRPr="00AF282F" w:rsidRDefault="00483E3D" w:rsidP="0057653D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Grad Council Rep</w:t>
      </w:r>
      <w:r w:rsidR="00AF282F">
        <w:rPr>
          <w:rFonts w:ascii="Arial Narrow" w:hAnsi="Arial Narrow"/>
          <w:sz w:val="20"/>
          <w:szCs w:val="20"/>
        </w:rPr>
        <w:t xml:space="preserve">: </w:t>
      </w:r>
      <w:r w:rsidR="000C2E1A" w:rsidRPr="00AF282F">
        <w:rPr>
          <w:rFonts w:ascii="Arial Narrow" w:hAnsi="Arial Narrow"/>
          <w:sz w:val="20"/>
          <w:szCs w:val="20"/>
        </w:rPr>
        <w:t xml:space="preserve">Had final </w:t>
      </w:r>
      <w:r w:rsidR="0057653D" w:rsidRPr="00AF282F">
        <w:rPr>
          <w:rFonts w:ascii="Arial Narrow" w:hAnsi="Arial Narrow"/>
          <w:sz w:val="20"/>
          <w:szCs w:val="20"/>
        </w:rPr>
        <w:t>meeting May 1st; UMBC is awarding &gt;100 PhDs this sp</w:t>
      </w:r>
      <w:r w:rsidR="00AF282F">
        <w:rPr>
          <w:rFonts w:ascii="Arial Narrow" w:hAnsi="Arial Narrow"/>
          <w:sz w:val="20"/>
          <w:szCs w:val="20"/>
        </w:rPr>
        <w:t xml:space="preserve">ring, UMB - 37; UMD GSA </w:t>
      </w:r>
      <w:r w:rsidR="00AF282F">
        <w:rPr>
          <w:rFonts w:ascii="Arial Narrow" w:hAnsi="Arial Narrow"/>
          <w:sz w:val="20"/>
          <w:szCs w:val="20"/>
        </w:rPr>
        <w:tab/>
        <w:t>hosted</w:t>
      </w:r>
      <w:r w:rsidR="00E7205A" w:rsidRPr="00AF282F">
        <w:rPr>
          <w:rFonts w:ascii="Arial Narrow" w:hAnsi="Arial Narrow"/>
          <w:sz w:val="20"/>
          <w:szCs w:val="20"/>
        </w:rPr>
        <w:t xml:space="preserve"> elections; propose online degree audit </w:t>
      </w:r>
      <w:r w:rsidR="000C2E1A" w:rsidRPr="00AF282F">
        <w:rPr>
          <w:rFonts w:ascii="Arial Narrow" w:hAnsi="Arial Narrow"/>
          <w:sz w:val="20"/>
          <w:szCs w:val="20"/>
        </w:rPr>
        <w:t>website for students</w:t>
      </w:r>
      <w:r w:rsidR="00AF282F">
        <w:rPr>
          <w:rFonts w:ascii="Arial Narrow" w:hAnsi="Arial Narrow"/>
          <w:sz w:val="20"/>
          <w:szCs w:val="20"/>
        </w:rPr>
        <w:t xml:space="preserve"> to check for themselves.</w:t>
      </w:r>
      <w:r w:rsidR="000C2E1A" w:rsidRPr="00AF282F">
        <w:rPr>
          <w:rFonts w:ascii="Arial Narrow" w:hAnsi="Arial Narrow"/>
          <w:sz w:val="20"/>
          <w:szCs w:val="20"/>
        </w:rPr>
        <w:t xml:space="preserve"> </w:t>
      </w:r>
      <w:r w:rsidR="00AF282F">
        <w:rPr>
          <w:rFonts w:ascii="Arial Narrow" w:hAnsi="Arial Narrow"/>
          <w:sz w:val="20"/>
          <w:szCs w:val="20"/>
        </w:rPr>
        <w:t>N</w:t>
      </w:r>
      <w:r w:rsidR="0057653D" w:rsidRPr="00AF282F">
        <w:rPr>
          <w:rFonts w:ascii="Arial Narrow" w:hAnsi="Arial Narrow"/>
          <w:sz w:val="20"/>
          <w:szCs w:val="20"/>
        </w:rPr>
        <w:t xml:space="preserve">ext meeting </w:t>
      </w:r>
      <w:r w:rsidR="00AF282F">
        <w:rPr>
          <w:rFonts w:ascii="Arial Narrow" w:hAnsi="Arial Narrow"/>
          <w:sz w:val="20"/>
          <w:szCs w:val="20"/>
        </w:rPr>
        <w:tab/>
      </w:r>
      <w:r w:rsidR="0057653D" w:rsidRPr="00AF282F">
        <w:rPr>
          <w:rFonts w:ascii="Arial Narrow" w:hAnsi="Arial Narrow"/>
          <w:sz w:val="20"/>
          <w:szCs w:val="20"/>
        </w:rPr>
        <w:t>is in September</w:t>
      </w:r>
      <w:r w:rsidR="00AF282F">
        <w:rPr>
          <w:rFonts w:ascii="Arial Narrow" w:hAnsi="Arial Narrow"/>
          <w:sz w:val="20"/>
          <w:szCs w:val="20"/>
        </w:rPr>
        <w:t>.</w:t>
      </w:r>
    </w:p>
    <w:p w14:paraId="2865C249" w14:textId="388A8DFB" w:rsidR="0057653D" w:rsidRPr="00AF282F" w:rsidRDefault="00AF282F" w:rsidP="000A1D15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PR: </w:t>
      </w:r>
      <w:r w:rsidR="0057653D" w:rsidRPr="00AF282F">
        <w:rPr>
          <w:rFonts w:ascii="Arial Narrow" w:hAnsi="Arial Narrow"/>
          <w:sz w:val="20"/>
          <w:szCs w:val="20"/>
        </w:rPr>
        <w:t>Spring Circulator edition went out; potential summer edition pending next PR rep</w:t>
      </w:r>
      <w:r>
        <w:rPr>
          <w:rFonts w:ascii="Arial Narrow" w:hAnsi="Arial Narrow"/>
          <w:sz w:val="20"/>
          <w:szCs w:val="20"/>
        </w:rPr>
        <w:t>.</w:t>
      </w:r>
    </w:p>
    <w:p w14:paraId="37D689DB" w14:textId="2DE93883" w:rsidR="00E7205A" w:rsidRPr="00AF282F" w:rsidRDefault="0057653D" w:rsidP="00E7205A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NOVA</w:t>
      </w:r>
      <w:r w:rsidR="00AF282F">
        <w:rPr>
          <w:rFonts w:ascii="Arial Narrow" w:hAnsi="Arial Narrow"/>
          <w:sz w:val="20"/>
          <w:szCs w:val="20"/>
        </w:rPr>
        <w:t xml:space="preserve">: </w:t>
      </w:r>
      <w:r w:rsidR="00A51F7C" w:rsidRPr="00AF282F">
        <w:rPr>
          <w:rFonts w:ascii="Arial Narrow" w:hAnsi="Arial Narrow"/>
          <w:sz w:val="20"/>
          <w:szCs w:val="20"/>
        </w:rPr>
        <w:t>Hosted Hal</w:t>
      </w:r>
      <w:r w:rsidR="00AF282F">
        <w:rPr>
          <w:rFonts w:ascii="Arial Narrow" w:hAnsi="Arial Narrow"/>
          <w:sz w:val="20"/>
          <w:szCs w:val="20"/>
        </w:rPr>
        <w:t xml:space="preserve">al on the nursing school lawn, </w:t>
      </w:r>
      <w:r w:rsidR="00A51F7C" w:rsidRPr="00AF282F">
        <w:rPr>
          <w:rFonts w:ascii="Arial Narrow" w:hAnsi="Arial Narrow"/>
          <w:sz w:val="20"/>
          <w:szCs w:val="20"/>
        </w:rPr>
        <w:t xml:space="preserve">&gt;80 people, lots of donations; Speaker Box purchased; plan to elect </w:t>
      </w:r>
      <w:r w:rsidR="00E7205A" w:rsidRPr="00AF282F">
        <w:rPr>
          <w:rFonts w:ascii="Arial Narrow" w:hAnsi="Arial Narrow"/>
          <w:sz w:val="20"/>
          <w:szCs w:val="20"/>
        </w:rPr>
        <w:tab/>
      </w:r>
      <w:r w:rsidR="00A51F7C" w:rsidRPr="00AF282F">
        <w:rPr>
          <w:rFonts w:ascii="Arial Narrow" w:hAnsi="Arial Narrow"/>
          <w:sz w:val="20"/>
          <w:szCs w:val="20"/>
        </w:rPr>
        <w:t xml:space="preserve">officers next meeting. </w:t>
      </w:r>
    </w:p>
    <w:p w14:paraId="53B278E6" w14:textId="340858D1" w:rsidR="00E7205A" w:rsidRPr="00AF282F" w:rsidRDefault="00AF282F" w:rsidP="00E7205A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Meyerhoff: </w:t>
      </w:r>
      <w:r w:rsidR="00E7205A" w:rsidRPr="00AF282F">
        <w:rPr>
          <w:rFonts w:ascii="Arial Narrow" w:hAnsi="Arial Narrow"/>
          <w:bCs/>
          <w:color w:val="222222"/>
          <w:sz w:val="20"/>
          <w:szCs w:val="20"/>
          <w:shd w:val="clear" w:color="auto" w:fill="FFFFFF"/>
        </w:rPr>
        <w:t>Dr. Harold Varmus' talk was a great success; Cedric Uytingco</w:t>
      </w:r>
      <w:r>
        <w:rPr>
          <w:rFonts w:ascii="Arial Narrow" w:hAnsi="Arial Narrow"/>
          <w:sz w:val="20"/>
          <w:szCs w:val="20"/>
        </w:rPr>
        <w:t xml:space="preserve"> spoke at Brown University. H</w:t>
      </w:r>
      <w:r w:rsidR="00E7205A" w:rsidRPr="00AF282F">
        <w:rPr>
          <w:rFonts w:ascii="Arial Narrow" w:hAnsi="Arial Narrow"/>
          <w:sz w:val="20"/>
          <w:szCs w:val="20"/>
        </w:rPr>
        <w:t xml:space="preserve">osted </w:t>
      </w:r>
      <w:r w:rsidR="00E7205A" w:rsidRPr="00AF282F">
        <w:rPr>
          <w:rFonts w:ascii="Arial Narrow" w:hAnsi="Arial Narrow"/>
          <w:bCs/>
          <w:color w:val="222222"/>
          <w:sz w:val="20"/>
          <w:szCs w:val="20"/>
          <w:shd w:val="clear" w:color="auto" w:fill="FFFFFF"/>
        </w:rPr>
        <w:t xml:space="preserve">annual </w:t>
      </w:r>
      <w:r w:rsidR="00E7205A" w:rsidRPr="00AF282F">
        <w:rPr>
          <w:rFonts w:ascii="Arial Narrow" w:hAnsi="Arial Narrow"/>
          <w:bCs/>
          <w:color w:val="222222"/>
          <w:sz w:val="20"/>
          <w:szCs w:val="20"/>
          <w:shd w:val="clear" w:color="auto" w:fill="FFFFFF"/>
        </w:rPr>
        <w:tab/>
        <w:t xml:space="preserve">Meyerhoff dinner at the Masonic Grand Lodge attended by two members of congress, several military </w:t>
      </w:r>
      <w:r w:rsidR="00E7205A" w:rsidRPr="00AF282F">
        <w:rPr>
          <w:rFonts w:ascii="Arial Narrow" w:hAnsi="Arial Narrow"/>
          <w:bCs/>
          <w:color w:val="222222"/>
          <w:sz w:val="20"/>
          <w:szCs w:val="20"/>
          <w:shd w:val="clear" w:color="auto" w:fill="FFFFFF"/>
        </w:rPr>
        <w:tab/>
        <w:t xml:space="preserve">generals, foreign dignitaries, UMBC President Freeman Hrabowski, UMSOM Dean E. Albert Reece, and Mr. </w:t>
      </w:r>
      <w:r w:rsidR="00E7205A" w:rsidRPr="00AF282F">
        <w:rPr>
          <w:rFonts w:ascii="Arial Narrow" w:hAnsi="Arial Narrow"/>
          <w:bCs/>
          <w:color w:val="222222"/>
          <w:sz w:val="20"/>
          <w:szCs w:val="20"/>
          <w:shd w:val="clear" w:color="auto" w:fill="FFFFFF"/>
        </w:rPr>
        <w:tab/>
        <w:t>Robert Meyerhoff himself.</w:t>
      </w:r>
    </w:p>
    <w:p w14:paraId="3925068F" w14:textId="0BBAB763" w:rsidR="00A51F7C" w:rsidRPr="00AF282F" w:rsidRDefault="00A51F7C" w:rsidP="00E7205A">
      <w:pPr>
        <w:rPr>
          <w:rFonts w:ascii="Arial Narrow" w:hAnsi="Arial Narrow"/>
          <w:sz w:val="20"/>
          <w:szCs w:val="20"/>
        </w:rPr>
      </w:pPr>
    </w:p>
    <w:p w14:paraId="70804803" w14:textId="77777777" w:rsidR="00483E3D" w:rsidRPr="00AF282F" w:rsidRDefault="00483E3D" w:rsidP="00483E3D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Old Business—</w:t>
      </w:r>
    </w:p>
    <w:p w14:paraId="04578DE2" w14:textId="77777777" w:rsidR="00104F02" w:rsidRPr="00AF282F" w:rsidRDefault="00104F02" w:rsidP="00104F02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Committee Reports</w:t>
      </w:r>
    </w:p>
    <w:p w14:paraId="2DEAD512" w14:textId="5D30718B" w:rsidR="00104F02" w:rsidRPr="00AF282F" w:rsidRDefault="00F312C7" w:rsidP="000A1D15">
      <w:pPr>
        <w:numPr>
          <w:ilvl w:val="2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Finance</w:t>
      </w:r>
      <w:r w:rsidR="00600025" w:rsidRPr="00AF282F">
        <w:rPr>
          <w:rFonts w:ascii="Arial Narrow" w:hAnsi="Arial Narrow"/>
          <w:sz w:val="20"/>
          <w:szCs w:val="20"/>
        </w:rPr>
        <w:t xml:space="preserve">: </w:t>
      </w:r>
      <w:r w:rsidR="006534CA" w:rsidRPr="00AF282F">
        <w:rPr>
          <w:rFonts w:ascii="Arial Narrow" w:hAnsi="Arial Narrow"/>
          <w:sz w:val="20"/>
          <w:szCs w:val="20"/>
        </w:rPr>
        <w:t>awarded 6 TAs; July15th is next deadline</w:t>
      </w:r>
    </w:p>
    <w:p w14:paraId="24FCCF55" w14:textId="6AF6D15F" w:rsidR="00F71E0D" w:rsidRPr="00AF282F" w:rsidRDefault="00AF282F" w:rsidP="00605BB5">
      <w:pPr>
        <w:numPr>
          <w:ilvl w:val="2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M&amp;C: </w:t>
      </w:r>
      <w:r w:rsidR="00803867">
        <w:rPr>
          <w:rFonts w:ascii="Arial Narrow" w:hAnsi="Arial Narrow"/>
          <w:sz w:val="20"/>
          <w:szCs w:val="20"/>
        </w:rPr>
        <w:t>age</w:t>
      </w:r>
      <w:r w:rsidR="00803867" w:rsidRPr="00AF282F">
        <w:rPr>
          <w:rFonts w:ascii="Arial Narrow" w:hAnsi="Arial Narrow"/>
          <w:sz w:val="20"/>
          <w:szCs w:val="20"/>
        </w:rPr>
        <w:t>nda</w:t>
      </w:r>
      <w:r w:rsidR="00051C97" w:rsidRPr="00AF282F">
        <w:rPr>
          <w:rFonts w:ascii="Arial Narrow" w:hAnsi="Arial Narrow"/>
          <w:sz w:val="20"/>
          <w:szCs w:val="20"/>
        </w:rPr>
        <w:t xml:space="preserve"> to bring issues to Dr. Perman at meeting on Monday - health insurance, HS-HSL library hours </w:t>
      </w:r>
    </w:p>
    <w:p w14:paraId="11AAC7C6" w14:textId="67B47F8F" w:rsidR="00DD656E" w:rsidRPr="00AF282F" w:rsidRDefault="00E763EC" w:rsidP="00605BB5">
      <w:pPr>
        <w:numPr>
          <w:ilvl w:val="2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Social Activities</w:t>
      </w:r>
      <w:r w:rsidR="00F71E0D" w:rsidRPr="00AF282F">
        <w:rPr>
          <w:rFonts w:ascii="Arial Narrow" w:hAnsi="Arial Narrow"/>
          <w:sz w:val="20"/>
          <w:szCs w:val="20"/>
        </w:rPr>
        <w:t xml:space="preserve">: </w:t>
      </w:r>
      <w:r w:rsidR="00051C97" w:rsidRPr="00AF282F">
        <w:rPr>
          <w:rFonts w:ascii="Arial Narrow" w:hAnsi="Arial Narrow"/>
          <w:sz w:val="20"/>
          <w:szCs w:val="20"/>
        </w:rPr>
        <w:t>no new updates</w:t>
      </w:r>
    </w:p>
    <w:p w14:paraId="5FBEACE0" w14:textId="4FF250A4" w:rsidR="00E763EC" w:rsidRPr="00AF282F" w:rsidRDefault="00DD656E" w:rsidP="00E763EC">
      <w:pPr>
        <w:numPr>
          <w:ilvl w:val="2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 xml:space="preserve">Professional Development: </w:t>
      </w:r>
      <w:r w:rsidR="000E3815" w:rsidRPr="00AF282F">
        <w:rPr>
          <w:rFonts w:ascii="Arial Narrow" w:hAnsi="Arial Narrow"/>
          <w:sz w:val="20"/>
          <w:szCs w:val="20"/>
        </w:rPr>
        <w:t xml:space="preserve">met and discussed Dr. Patricia Sokolove </w:t>
      </w:r>
      <w:r w:rsidR="00F503BE" w:rsidRPr="00AF282F">
        <w:rPr>
          <w:rFonts w:ascii="Arial Narrow" w:hAnsi="Arial Narrow"/>
          <w:sz w:val="20"/>
          <w:szCs w:val="20"/>
        </w:rPr>
        <w:t>Outstanding Mentor A</w:t>
      </w:r>
      <w:r w:rsidR="000E3815" w:rsidRPr="00AF282F">
        <w:rPr>
          <w:rFonts w:ascii="Arial Narrow" w:hAnsi="Arial Narrow"/>
          <w:sz w:val="20"/>
          <w:szCs w:val="20"/>
        </w:rPr>
        <w:t xml:space="preserve">ward </w:t>
      </w:r>
    </w:p>
    <w:p w14:paraId="30FB0530" w14:textId="31ADEE29" w:rsidR="00600025" w:rsidRPr="00AF282F" w:rsidRDefault="00F503BE" w:rsidP="00E763EC">
      <w:pPr>
        <w:numPr>
          <w:ilvl w:val="2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Dirt: project put on hold d</w:t>
      </w:r>
      <w:r w:rsidR="000A09E5" w:rsidRPr="00AF282F">
        <w:rPr>
          <w:rFonts w:ascii="Arial Narrow" w:hAnsi="Arial Narrow"/>
          <w:sz w:val="20"/>
          <w:szCs w:val="20"/>
        </w:rPr>
        <w:t>ue to legalities concerning university</w:t>
      </w:r>
      <w:r w:rsidRPr="00AF282F">
        <w:rPr>
          <w:rFonts w:ascii="Arial Narrow" w:hAnsi="Arial Narrow"/>
          <w:sz w:val="20"/>
          <w:szCs w:val="20"/>
        </w:rPr>
        <w:t xml:space="preserve"> liability</w:t>
      </w:r>
    </w:p>
    <w:p w14:paraId="2902C6EC" w14:textId="77777777" w:rsidR="00E763EC" w:rsidRPr="00AF282F" w:rsidRDefault="00E763EC" w:rsidP="00E763EC">
      <w:pPr>
        <w:ind w:left="360"/>
        <w:rPr>
          <w:rFonts w:ascii="Arial Narrow" w:hAnsi="Arial Narrow"/>
          <w:sz w:val="20"/>
          <w:szCs w:val="20"/>
        </w:rPr>
      </w:pPr>
    </w:p>
    <w:p w14:paraId="6A962652" w14:textId="77777777" w:rsidR="00E763EC" w:rsidRPr="00AF282F" w:rsidRDefault="00483E3D" w:rsidP="00E763EC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New Business</w:t>
      </w:r>
    </w:p>
    <w:p w14:paraId="15E2B734" w14:textId="24DD96F3" w:rsidR="008869F0" w:rsidRPr="00AF282F" w:rsidRDefault="008869F0" w:rsidP="008869F0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 xml:space="preserve">Sokolove Award: To outstanding mentor at the Hooding. PD committee </w:t>
      </w:r>
      <w:r w:rsidR="000A09E5" w:rsidRPr="00AF282F">
        <w:rPr>
          <w:rFonts w:ascii="Arial Narrow" w:hAnsi="Arial Narrow"/>
          <w:sz w:val="20"/>
          <w:szCs w:val="20"/>
        </w:rPr>
        <w:t>chose Dr. Onukwugha from Pharmaceutical Health Services Research- she will speak at Hooding Ceremony</w:t>
      </w:r>
      <w:r w:rsidR="00AF282F">
        <w:rPr>
          <w:rFonts w:ascii="Arial Narrow" w:hAnsi="Arial Narrow"/>
          <w:sz w:val="20"/>
          <w:szCs w:val="20"/>
        </w:rPr>
        <w:t>.</w:t>
      </w:r>
    </w:p>
    <w:p w14:paraId="359AF180" w14:textId="63F4BD65" w:rsidR="008869F0" w:rsidRPr="00AF282F" w:rsidRDefault="008869F0" w:rsidP="008869F0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Hooding Ceremony on May 15</w:t>
      </w:r>
      <w:r w:rsidRPr="00AF282F">
        <w:rPr>
          <w:rFonts w:ascii="Arial Narrow" w:hAnsi="Arial Narrow"/>
          <w:sz w:val="20"/>
          <w:szCs w:val="20"/>
          <w:vertAlign w:val="superscript"/>
        </w:rPr>
        <w:t>th</w:t>
      </w:r>
      <w:r w:rsidR="00F503BE" w:rsidRPr="00AF282F">
        <w:rPr>
          <w:rFonts w:ascii="Arial Narrow" w:hAnsi="Arial Narrow"/>
          <w:sz w:val="20"/>
          <w:szCs w:val="20"/>
        </w:rPr>
        <w:t xml:space="preserve">, </w:t>
      </w:r>
      <w:r w:rsidRPr="00AF282F">
        <w:rPr>
          <w:rFonts w:ascii="Arial Narrow" w:hAnsi="Arial Narrow"/>
          <w:sz w:val="20"/>
          <w:szCs w:val="20"/>
        </w:rPr>
        <w:t>6 volunteers</w:t>
      </w:r>
      <w:r w:rsidR="00F503BE" w:rsidRPr="00AF282F">
        <w:rPr>
          <w:rFonts w:ascii="Arial Narrow" w:hAnsi="Arial Narrow"/>
          <w:sz w:val="20"/>
          <w:szCs w:val="20"/>
        </w:rPr>
        <w:t xml:space="preserve"> should be available until 3pm</w:t>
      </w:r>
      <w:r w:rsidRPr="00AF282F">
        <w:rPr>
          <w:rFonts w:ascii="Arial Narrow" w:hAnsi="Arial Narrow"/>
          <w:sz w:val="20"/>
          <w:szCs w:val="20"/>
        </w:rPr>
        <w:t>: N. Perry, G. Heinzl, C. Ross, L. Croft, H. Ande</w:t>
      </w:r>
      <w:r w:rsidR="00F503BE" w:rsidRPr="00AF282F">
        <w:rPr>
          <w:rFonts w:ascii="Arial Narrow" w:hAnsi="Arial Narrow"/>
          <w:sz w:val="20"/>
          <w:szCs w:val="20"/>
        </w:rPr>
        <w:t>rson, A. Labuza, S. Rudzinskas. Snacks provided outside upon completion of ceremony</w:t>
      </w:r>
      <w:r w:rsidR="00AF282F">
        <w:rPr>
          <w:rFonts w:ascii="Arial Narrow" w:hAnsi="Arial Narrow"/>
          <w:sz w:val="20"/>
          <w:szCs w:val="20"/>
        </w:rPr>
        <w:t>.</w:t>
      </w:r>
      <w:r w:rsidR="00F503BE" w:rsidRPr="00AF282F">
        <w:rPr>
          <w:rFonts w:ascii="Arial Narrow" w:hAnsi="Arial Narrow"/>
          <w:sz w:val="20"/>
          <w:szCs w:val="20"/>
        </w:rPr>
        <w:t xml:space="preserve"> </w:t>
      </w:r>
    </w:p>
    <w:p w14:paraId="142F8A67" w14:textId="188EB96A" w:rsidR="008869F0" w:rsidRPr="00AF282F" w:rsidRDefault="00AF282F" w:rsidP="008869F0">
      <w:pPr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E-board 2014-2015</w:t>
      </w:r>
      <w:r w:rsidR="00F503BE" w:rsidRPr="00AF282F">
        <w:rPr>
          <w:rFonts w:ascii="Arial Narrow" w:hAnsi="Arial Narrow"/>
          <w:sz w:val="20"/>
          <w:szCs w:val="20"/>
        </w:rPr>
        <w:t xml:space="preserve"> Nominations:</w:t>
      </w:r>
    </w:p>
    <w:p w14:paraId="7EDD4F28" w14:textId="62D2012F" w:rsidR="00F84D78" w:rsidRPr="00AF282F" w:rsidRDefault="000A09E5" w:rsidP="00A339C5">
      <w:pPr>
        <w:ind w:left="360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ab/>
      </w:r>
      <w:r w:rsidR="00A339C5" w:rsidRPr="00AF282F">
        <w:rPr>
          <w:rFonts w:ascii="Arial Narrow" w:hAnsi="Arial Narrow"/>
          <w:sz w:val="20"/>
          <w:szCs w:val="20"/>
        </w:rPr>
        <w:t>VP:  J. VanRyzin nominated by L. Bozzi, A. Reinhart 2</w:t>
      </w:r>
      <w:r w:rsidR="00A339C5" w:rsidRPr="00AF282F">
        <w:rPr>
          <w:rFonts w:ascii="Arial Narrow" w:hAnsi="Arial Narrow"/>
          <w:sz w:val="20"/>
          <w:szCs w:val="20"/>
          <w:vertAlign w:val="superscript"/>
        </w:rPr>
        <w:t>nd</w:t>
      </w:r>
    </w:p>
    <w:p w14:paraId="48F67849" w14:textId="084BE662" w:rsidR="00A339C5" w:rsidRPr="00AF282F" w:rsidRDefault="00A339C5" w:rsidP="00A339C5">
      <w:pPr>
        <w:ind w:left="360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ab/>
        <w:t xml:space="preserve">       C. Ross nominated by G. Heinzl, J. Vandigo 2</w:t>
      </w:r>
      <w:r w:rsidRPr="00AF282F">
        <w:rPr>
          <w:rFonts w:ascii="Arial Narrow" w:hAnsi="Arial Narrow"/>
          <w:sz w:val="20"/>
          <w:szCs w:val="20"/>
          <w:vertAlign w:val="superscript"/>
        </w:rPr>
        <w:t>nd</w:t>
      </w:r>
    </w:p>
    <w:p w14:paraId="6DDC2D83" w14:textId="3F891087" w:rsidR="00A339C5" w:rsidRPr="00AF282F" w:rsidRDefault="00A339C5" w:rsidP="00A339C5">
      <w:pPr>
        <w:ind w:left="360"/>
        <w:rPr>
          <w:rFonts w:ascii="Arial Narrow" w:hAnsi="Arial Narrow"/>
          <w:sz w:val="20"/>
          <w:szCs w:val="20"/>
          <w:vertAlign w:val="superscript"/>
        </w:rPr>
      </w:pPr>
      <w:r w:rsidRPr="00AF282F">
        <w:rPr>
          <w:rFonts w:ascii="Arial Narrow" w:hAnsi="Arial Narrow"/>
          <w:sz w:val="20"/>
          <w:szCs w:val="20"/>
        </w:rPr>
        <w:tab/>
        <w:t>Tres: A. Reinhart nominated by S. Rudzinskas, J. Vandigo 2</w:t>
      </w:r>
      <w:r w:rsidRPr="00AF282F">
        <w:rPr>
          <w:rFonts w:ascii="Arial Narrow" w:hAnsi="Arial Narrow"/>
          <w:sz w:val="20"/>
          <w:szCs w:val="20"/>
          <w:vertAlign w:val="superscript"/>
        </w:rPr>
        <w:t>nd</w:t>
      </w:r>
    </w:p>
    <w:p w14:paraId="2D846222" w14:textId="4127F7B8" w:rsidR="00A339C5" w:rsidRPr="00AF282F" w:rsidRDefault="00A339C5" w:rsidP="00A339C5">
      <w:pPr>
        <w:ind w:left="360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ab/>
        <w:t>Sec:</w:t>
      </w:r>
      <w:r w:rsidR="00B86974" w:rsidRPr="00AF282F">
        <w:rPr>
          <w:rFonts w:ascii="Arial Narrow" w:hAnsi="Arial Narrow"/>
          <w:sz w:val="20"/>
          <w:szCs w:val="20"/>
        </w:rPr>
        <w:t xml:space="preserve"> A. Mueller nominated by J. Vandigo, G. Heinzl 2</w:t>
      </w:r>
      <w:r w:rsidR="00B86974" w:rsidRPr="00AF282F">
        <w:rPr>
          <w:rFonts w:ascii="Arial Narrow" w:hAnsi="Arial Narrow"/>
          <w:sz w:val="20"/>
          <w:szCs w:val="20"/>
          <w:vertAlign w:val="superscript"/>
        </w:rPr>
        <w:t>nd</w:t>
      </w:r>
    </w:p>
    <w:p w14:paraId="35572A28" w14:textId="2691FCC6" w:rsidR="00B86974" w:rsidRPr="00AF282F" w:rsidRDefault="00B86974" w:rsidP="00A339C5">
      <w:pPr>
        <w:ind w:left="360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ab/>
        <w:t>GCP: C. Gaines nominated by R. Johnson, A. Reinhart 2</w:t>
      </w:r>
      <w:r w:rsidRPr="00AF282F">
        <w:rPr>
          <w:rFonts w:ascii="Arial Narrow" w:hAnsi="Arial Narrow"/>
          <w:sz w:val="20"/>
          <w:szCs w:val="20"/>
          <w:vertAlign w:val="superscript"/>
        </w:rPr>
        <w:t>nd</w:t>
      </w:r>
    </w:p>
    <w:p w14:paraId="63FF4A8A" w14:textId="77777777" w:rsidR="008D2C09" w:rsidRPr="00AF282F" w:rsidRDefault="00B86974" w:rsidP="008D2C09">
      <w:pPr>
        <w:ind w:left="360"/>
        <w:rPr>
          <w:rFonts w:ascii="Arial Narrow" w:hAnsi="Arial Narrow"/>
          <w:sz w:val="20"/>
          <w:szCs w:val="20"/>
          <w:vertAlign w:val="superscript"/>
        </w:rPr>
      </w:pPr>
      <w:r w:rsidRPr="00AF282F">
        <w:rPr>
          <w:rFonts w:ascii="Arial Narrow" w:hAnsi="Arial Narrow"/>
          <w:sz w:val="20"/>
          <w:szCs w:val="20"/>
        </w:rPr>
        <w:tab/>
        <w:t>PR: K. Edwards nominated by G. Heinzl, A. Mueller 2</w:t>
      </w:r>
      <w:r w:rsidRPr="00AF282F">
        <w:rPr>
          <w:rFonts w:ascii="Arial Narrow" w:hAnsi="Arial Narrow"/>
          <w:sz w:val="20"/>
          <w:szCs w:val="20"/>
          <w:vertAlign w:val="superscript"/>
        </w:rPr>
        <w:t>nd</w:t>
      </w:r>
    </w:p>
    <w:p w14:paraId="1DA7C351" w14:textId="4B245091" w:rsidR="008D2C09" w:rsidRPr="00AF282F" w:rsidRDefault="00B86974" w:rsidP="00AF282F">
      <w:pPr>
        <w:pStyle w:val="ListParagraph"/>
        <w:numPr>
          <w:ilvl w:val="0"/>
          <w:numId w:val="12"/>
        </w:numPr>
        <w:ind w:left="720"/>
        <w:rPr>
          <w:rFonts w:ascii="Arial Narrow" w:hAnsi="Arial Narrow"/>
          <w:sz w:val="20"/>
          <w:szCs w:val="20"/>
          <w:vertAlign w:val="superscript"/>
        </w:rPr>
      </w:pPr>
      <w:r w:rsidRPr="00AF282F">
        <w:rPr>
          <w:rFonts w:ascii="Arial Narrow" w:hAnsi="Arial Narrow"/>
          <w:sz w:val="20"/>
          <w:szCs w:val="20"/>
        </w:rPr>
        <w:t>All nom</w:t>
      </w:r>
      <w:r w:rsidR="008D2C09" w:rsidRPr="00AF282F">
        <w:rPr>
          <w:rFonts w:ascii="Arial Narrow" w:hAnsi="Arial Narrow"/>
          <w:sz w:val="20"/>
          <w:szCs w:val="20"/>
        </w:rPr>
        <w:t>inees accepted their nomination</w:t>
      </w:r>
      <w:r w:rsidR="00AF282F" w:rsidRPr="00AF282F">
        <w:rPr>
          <w:rFonts w:ascii="Arial Narrow" w:hAnsi="Arial Narrow"/>
          <w:sz w:val="20"/>
          <w:szCs w:val="20"/>
        </w:rPr>
        <w:t xml:space="preserve"> - Elections will be held at June meeting. </w:t>
      </w:r>
    </w:p>
    <w:p w14:paraId="30F660C6" w14:textId="62BB3BAC" w:rsidR="009C7345" w:rsidRDefault="00AF282F" w:rsidP="0018188F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Upcoming Events: </w:t>
      </w:r>
      <w:r w:rsidR="000A09E5" w:rsidRPr="00AF282F">
        <w:rPr>
          <w:rFonts w:ascii="Arial Narrow" w:hAnsi="Arial Narrow"/>
          <w:sz w:val="20"/>
          <w:szCs w:val="20"/>
        </w:rPr>
        <w:t xml:space="preserve"> K. Edwards suggests organizing/participation in a Fall Community Service Fair to promote science to youth. </w:t>
      </w:r>
    </w:p>
    <w:p w14:paraId="3E767BD4" w14:textId="77777777" w:rsidR="00AF282F" w:rsidRPr="00AF282F" w:rsidRDefault="00AF282F" w:rsidP="00AF282F">
      <w:pPr>
        <w:rPr>
          <w:rFonts w:ascii="Arial Narrow" w:hAnsi="Arial Narrow"/>
          <w:sz w:val="20"/>
          <w:szCs w:val="20"/>
        </w:rPr>
      </w:pPr>
    </w:p>
    <w:p w14:paraId="3B2B5C19" w14:textId="18959B60" w:rsidR="00483E3D" w:rsidRDefault="00AF282F" w:rsidP="00921AC6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Other business/Announcements </w:t>
      </w:r>
    </w:p>
    <w:p w14:paraId="6E539C07" w14:textId="77777777" w:rsidR="00AF282F" w:rsidRPr="00AF282F" w:rsidRDefault="00AF282F" w:rsidP="00AF282F">
      <w:pPr>
        <w:rPr>
          <w:rFonts w:ascii="Arial Narrow" w:hAnsi="Arial Narrow"/>
          <w:sz w:val="20"/>
          <w:szCs w:val="20"/>
        </w:rPr>
      </w:pPr>
    </w:p>
    <w:p w14:paraId="03205F03" w14:textId="71766EC2" w:rsidR="00483E3D" w:rsidRDefault="00600025" w:rsidP="00921AC6">
      <w:pPr>
        <w:ind w:firstLine="360"/>
        <w:rPr>
          <w:rFonts w:ascii="Arial Narrow" w:hAnsi="Arial Narrow"/>
          <w:sz w:val="20"/>
          <w:szCs w:val="20"/>
        </w:rPr>
      </w:pPr>
      <w:r w:rsidRPr="00AF282F">
        <w:rPr>
          <w:rFonts w:ascii="Arial Narrow" w:hAnsi="Arial Narrow"/>
          <w:sz w:val="20"/>
          <w:szCs w:val="20"/>
        </w:rPr>
        <w:t>G. Heinzl</w:t>
      </w:r>
      <w:r w:rsidR="00483E3D" w:rsidRPr="00AF282F">
        <w:rPr>
          <w:rFonts w:ascii="Arial Narrow" w:hAnsi="Arial Narrow"/>
          <w:sz w:val="20"/>
          <w:szCs w:val="20"/>
        </w:rPr>
        <w:t xml:space="preserve"> motioned to adjourn meeting, </w:t>
      </w:r>
      <w:r w:rsidR="000A09E5" w:rsidRPr="00AF282F">
        <w:rPr>
          <w:rFonts w:ascii="Arial Narrow" w:hAnsi="Arial Narrow"/>
          <w:sz w:val="20"/>
          <w:szCs w:val="20"/>
        </w:rPr>
        <w:t xml:space="preserve">A. Reinhart </w:t>
      </w:r>
      <w:r w:rsidR="00483E3D" w:rsidRPr="00AF282F">
        <w:rPr>
          <w:rFonts w:ascii="Arial Narrow" w:hAnsi="Arial Narrow"/>
          <w:sz w:val="20"/>
          <w:szCs w:val="20"/>
        </w:rPr>
        <w:t>2</w:t>
      </w:r>
      <w:r w:rsidR="00483E3D" w:rsidRPr="00AF282F">
        <w:rPr>
          <w:rFonts w:ascii="Arial Narrow" w:hAnsi="Arial Narrow"/>
          <w:sz w:val="20"/>
          <w:szCs w:val="20"/>
          <w:vertAlign w:val="superscript"/>
        </w:rPr>
        <w:t>nd</w:t>
      </w:r>
      <w:r w:rsidR="00C66441" w:rsidRPr="00AF282F">
        <w:rPr>
          <w:rFonts w:ascii="Arial Narrow" w:hAnsi="Arial Narrow"/>
          <w:sz w:val="20"/>
          <w:szCs w:val="20"/>
        </w:rPr>
        <w:t xml:space="preserve">.  Meeting adjourned at </w:t>
      </w:r>
      <w:r w:rsidR="000A09E5" w:rsidRPr="00AF282F">
        <w:rPr>
          <w:rFonts w:ascii="Arial Narrow" w:hAnsi="Arial Narrow"/>
          <w:sz w:val="20"/>
          <w:szCs w:val="20"/>
        </w:rPr>
        <w:t>6:05</w:t>
      </w:r>
      <w:r w:rsidR="00BF0BF4" w:rsidRPr="00AF282F">
        <w:rPr>
          <w:rFonts w:ascii="Arial Narrow" w:hAnsi="Arial Narrow"/>
          <w:sz w:val="20"/>
          <w:szCs w:val="20"/>
        </w:rPr>
        <w:t xml:space="preserve"> </w:t>
      </w:r>
      <w:r w:rsidR="00483E3D" w:rsidRPr="00AF282F">
        <w:rPr>
          <w:rFonts w:ascii="Arial Narrow" w:hAnsi="Arial Narrow"/>
          <w:sz w:val="20"/>
          <w:szCs w:val="20"/>
        </w:rPr>
        <w:t>pm.</w:t>
      </w:r>
    </w:p>
    <w:p w14:paraId="62795891" w14:textId="77777777" w:rsidR="00AF282F" w:rsidRPr="00AF282F" w:rsidRDefault="00AF282F" w:rsidP="00921AC6">
      <w:pPr>
        <w:ind w:firstLine="360"/>
        <w:rPr>
          <w:rFonts w:ascii="Arial Narrow" w:hAnsi="Arial Narrow"/>
          <w:sz w:val="20"/>
          <w:szCs w:val="20"/>
        </w:rPr>
      </w:pPr>
    </w:p>
    <w:p w14:paraId="0BE9B675" w14:textId="32CCE4F2" w:rsidR="00483E3D" w:rsidRPr="00A6075E" w:rsidRDefault="00483E3D" w:rsidP="00926415">
      <w:pPr>
        <w:numPr>
          <w:ilvl w:val="0"/>
          <w:numId w:val="5"/>
        </w:numPr>
        <w:rPr>
          <w:rFonts w:ascii="Arial Narrow" w:hAnsi="Arial Narrow"/>
          <w:b/>
        </w:rPr>
      </w:pPr>
      <w:r w:rsidRPr="00AF282F">
        <w:rPr>
          <w:rFonts w:ascii="Arial Narrow" w:hAnsi="Arial Narrow"/>
          <w:b/>
          <w:sz w:val="20"/>
          <w:szCs w:val="20"/>
        </w:rPr>
        <w:t xml:space="preserve">Date of next meeting:  </w:t>
      </w:r>
      <w:r w:rsidR="000A09E5" w:rsidRPr="00AF282F">
        <w:rPr>
          <w:rFonts w:ascii="Arial Narrow" w:hAnsi="Arial Narrow"/>
          <w:b/>
          <w:sz w:val="20"/>
          <w:szCs w:val="20"/>
        </w:rPr>
        <w:t>June 4</w:t>
      </w:r>
      <w:r w:rsidR="008869F0">
        <w:rPr>
          <w:rFonts w:ascii="Arial Narrow" w:hAnsi="Arial Narrow"/>
          <w:b/>
          <w:sz w:val="20"/>
        </w:rPr>
        <w:t>th</w:t>
      </w:r>
      <w:r w:rsidR="0018188F">
        <w:rPr>
          <w:rFonts w:ascii="Arial Narrow" w:hAnsi="Arial Narrow"/>
          <w:b/>
          <w:sz w:val="20"/>
        </w:rPr>
        <w:t>, 2014.</w:t>
      </w:r>
      <w:bookmarkEnd w:id="0"/>
    </w:p>
    <w:sectPr w:rsidR="00483E3D" w:rsidRPr="00A6075E" w:rsidSect="00483E3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D88"/>
    <w:multiLevelType w:val="hybridMultilevel"/>
    <w:tmpl w:val="FCD2B2E8"/>
    <w:lvl w:ilvl="0" w:tplc="890C0B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A313C"/>
    <w:multiLevelType w:val="hybridMultilevel"/>
    <w:tmpl w:val="53FAF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A05FD"/>
    <w:multiLevelType w:val="hybridMultilevel"/>
    <w:tmpl w:val="D894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2A4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7C72530"/>
    <w:multiLevelType w:val="hybridMultilevel"/>
    <w:tmpl w:val="A8B4A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E11FBC"/>
    <w:multiLevelType w:val="hybridMultilevel"/>
    <w:tmpl w:val="A3380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35646"/>
    <w:multiLevelType w:val="hybridMultilevel"/>
    <w:tmpl w:val="2C40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476955"/>
    <w:multiLevelType w:val="multilevel"/>
    <w:tmpl w:val="7CFC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D16EB"/>
    <w:multiLevelType w:val="multilevel"/>
    <w:tmpl w:val="4B9AC5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A2C096D"/>
    <w:multiLevelType w:val="hybridMultilevel"/>
    <w:tmpl w:val="ABF68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3007D7"/>
    <w:multiLevelType w:val="hybridMultilevel"/>
    <w:tmpl w:val="F8EAECCC"/>
    <w:lvl w:ilvl="0" w:tplc="043A76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48288D"/>
    <w:multiLevelType w:val="hybridMultilevel"/>
    <w:tmpl w:val="A7945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1"/>
    <w:rsid w:val="00010122"/>
    <w:rsid w:val="00012C3C"/>
    <w:rsid w:val="0001427D"/>
    <w:rsid w:val="0001621D"/>
    <w:rsid w:val="00024727"/>
    <w:rsid w:val="00031AB4"/>
    <w:rsid w:val="00032916"/>
    <w:rsid w:val="00035900"/>
    <w:rsid w:val="000416F4"/>
    <w:rsid w:val="00051C97"/>
    <w:rsid w:val="00052A98"/>
    <w:rsid w:val="00061A8A"/>
    <w:rsid w:val="000705DD"/>
    <w:rsid w:val="00084658"/>
    <w:rsid w:val="000A09E5"/>
    <w:rsid w:val="000A1C58"/>
    <w:rsid w:val="000A1D15"/>
    <w:rsid w:val="000C2E1A"/>
    <w:rsid w:val="000C5463"/>
    <w:rsid w:val="000D5594"/>
    <w:rsid w:val="000E3815"/>
    <w:rsid w:val="000F6642"/>
    <w:rsid w:val="00104F02"/>
    <w:rsid w:val="00116EC6"/>
    <w:rsid w:val="00125D63"/>
    <w:rsid w:val="00134078"/>
    <w:rsid w:val="001560A8"/>
    <w:rsid w:val="00173CD8"/>
    <w:rsid w:val="0018188F"/>
    <w:rsid w:val="001829A6"/>
    <w:rsid w:val="0018593F"/>
    <w:rsid w:val="001954EB"/>
    <w:rsid w:val="001A63EC"/>
    <w:rsid w:val="001C1ABD"/>
    <w:rsid w:val="001C381A"/>
    <w:rsid w:val="002032A8"/>
    <w:rsid w:val="002210B2"/>
    <w:rsid w:val="00260C12"/>
    <w:rsid w:val="002A3416"/>
    <w:rsid w:val="002A7BC8"/>
    <w:rsid w:val="002E556E"/>
    <w:rsid w:val="002F2CE8"/>
    <w:rsid w:val="00313312"/>
    <w:rsid w:val="003469F0"/>
    <w:rsid w:val="00357A36"/>
    <w:rsid w:val="0038226E"/>
    <w:rsid w:val="003B2211"/>
    <w:rsid w:val="003B343D"/>
    <w:rsid w:val="003B75C5"/>
    <w:rsid w:val="003C345B"/>
    <w:rsid w:val="003C5852"/>
    <w:rsid w:val="003C6B9D"/>
    <w:rsid w:val="003C72C1"/>
    <w:rsid w:val="00407446"/>
    <w:rsid w:val="00415368"/>
    <w:rsid w:val="00415F4C"/>
    <w:rsid w:val="0043758D"/>
    <w:rsid w:val="00437C30"/>
    <w:rsid w:val="0044544E"/>
    <w:rsid w:val="00483E3D"/>
    <w:rsid w:val="00485BCA"/>
    <w:rsid w:val="004A032B"/>
    <w:rsid w:val="004A4EF6"/>
    <w:rsid w:val="004B4747"/>
    <w:rsid w:val="004B757D"/>
    <w:rsid w:val="004C2211"/>
    <w:rsid w:val="004F75DB"/>
    <w:rsid w:val="00527538"/>
    <w:rsid w:val="00530678"/>
    <w:rsid w:val="00531A0B"/>
    <w:rsid w:val="005333EC"/>
    <w:rsid w:val="00533878"/>
    <w:rsid w:val="0054074A"/>
    <w:rsid w:val="0054126D"/>
    <w:rsid w:val="00550813"/>
    <w:rsid w:val="005578C8"/>
    <w:rsid w:val="005705EE"/>
    <w:rsid w:val="0057653D"/>
    <w:rsid w:val="0058133F"/>
    <w:rsid w:val="005B052E"/>
    <w:rsid w:val="005B31A8"/>
    <w:rsid w:val="005F5981"/>
    <w:rsid w:val="005F5A3A"/>
    <w:rsid w:val="00600025"/>
    <w:rsid w:val="00605BB5"/>
    <w:rsid w:val="0060775D"/>
    <w:rsid w:val="00610597"/>
    <w:rsid w:val="00612295"/>
    <w:rsid w:val="00624375"/>
    <w:rsid w:val="00644771"/>
    <w:rsid w:val="006534CA"/>
    <w:rsid w:val="006630A4"/>
    <w:rsid w:val="006845A3"/>
    <w:rsid w:val="00685959"/>
    <w:rsid w:val="0068669E"/>
    <w:rsid w:val="00686BC1"/>
    <w:rsid w:val="006A6085"/>
    <w:rsid w:val="006B0F62"/>
    <w:rsid w:val="006B33D4"/>
    <w:rsid w:val="006E4DE1"/>
    <w:rsid w:val="006E5405"/>
    <w:rsid w:val="006F19E0"/>
    <w:rsid w:val="00740CDA"/>
    <w:rsid w:val="007514E1"/>
    <w:rsid w:val="007515A5"/>
    <w:rsid w:val="0075640D"/>
    <w:rsid w:val="007608F6"/>
    <w:rsid w:val="007703DA"/>
    <w:rsid w:val="00787CDC"/>
    <w:rsid w:val="00795747"/>
    <w:rsid w:val="007B6668"/>
    <w:rsid w:val="007E0FAD"/>
    <w:rsid w:val="007F6E1A"/>
    <w:rsid w:val="00801AB4"/>
    <w:rsid w:val="008031AA"/>
    <w:rsid w:val="00803867"/>
    <w:rsid w:val="008131FF"/>
    <w:rsid w:val="008157FC"/>
    <w:rsid w:val="00832401"/>
    <w:rsid w:val="00835725"/>
    <w:rsid w:val="00847B85"/>
    <w:rsid w:val="008602EF"/>
    <w:rsid w:val="008621D4"/>
    <w:rsid w:val="00864322"/>
    <w:rsid w:val="00867502"/>
    <w:rsid w:val="00873BA0"/>
    <w:rsid w:val="00877F6D"/>
    <w:rsid w:val="00881C73"/>
    <w:rsid w:val="008869F0"/>
    <w:rsid w:val="008B794C"/>
    <w:rsid w:val="008C2444"/>
    <w:rsid w:val="008D166D"/>
    <w:rsid w:val="008D2C09"/>
    <w:rsid w:val="009108AB"/>
    <w:rsid w:val="0091564C"/>
    <w:rsid w:val="00921AC6"/>
    <w:rsid w:val="00926415"/>
    <w:rsid w:val="00942F07"/>
    <w:rsid w:val="00957D76"/>
    <w:rsid w:val="00970FD0"/>
    <w:rsid w:val="00983F09"/>
    <w:rsid w:val="009A3E5E"/>
    <w:rsid w:val="009B031A"/>
    <w:rsid w:val="009C7345"/>
    <w:rsid w:val="009D32F2"/>
    <w:rsid w:val="00A00880"/>
    <w:rsid w:val="00A27A4C"/>
    <w:rsid w:val="00A339C5"/>
    <w:rsid w:val="00A40E2D"/>
    <w:rsid w:val="00A450D6"/>
    <w:rsid w:val="00A477AF"/>
    <w:rsid w:val="00A51F7C"/>
    <w:rsid w:val="00A6782F"/>
    <w:rsid w:val="00A95995"/>
    <w:rsid w:val="00AA15A8"/>
    <w:rsid w:val="00AA388C"/>
    <w:rsid w:val="00AA7642"/>
    <w:rsid w:val="00AC42BF"/>
    <w:rsid w:val="00AE7FF0"/>
    <w:rsid w:val="00AF282F"/>
    <w:rsid w:val="00AF5DCA"/>
    <w:rsid w:val="00B74055"/>
    <w:rsid w:val="00B77F87"/>
    <w:rsid w:val="00B86767"/>
    <w:rsid w:val="00B86974"/>
    <w:rsid w:val="00BB0F2F"/>
    <w:rsid w:val="00BC5841"/>
    <w:rsid w:val="00BE26DD"/>
    <w:rsid w:val="00BE3FCB"/>
    <w:rsid w:val="00BF0BF4"/>
    <w:rsid w:val="00C4393D"/>
    <w:rsid w:val="00C45D21"/>
    <w:rsid w:val="00C66441"/>
    <w:rsid w:val="00C722B5"/>
    <w:rsid w:val="00C728B9"/>
    <w:rsid w:val="00C729B1"/>
    <w:rsid w:val="00C858EF"/>
    <w:rsid w:val="00C96B44"/>
    <w:rsid w:val="00CB0AAA"/>
    <w:rsid w:val="00CB1027"/>
    <w:rsid w:val="00CE035C"/>
    <w:rsid w:val="00CE0BC3"/>
    <w:rsid w:val="00CF5B88"/>
    <w:rsid w:val="00D41B7B"/>
    <w:rsid w:val="00D4520F"/>
    <w:rsid w:val="00D5433B"/>
    <w:rsid w:val="00D62C1E"/>
    <w:rsid w:val="00D86F3E"/>
    <w:rsid w:val="00D9339A"/>
    <w:rsid w:val="00DA1538"/>
    <w:rsid w:val="00DB2529"/>
    <w:rsid w:val="00DB3D66"/>
    <w:rsid w:val="00DC5E67"/>
    <w:rsid w:val="00DD656E"/>
    <w:rsid w:val="00DF3CA6"/>
    <w:rsid w:val="00DF4690"/>
    <w:rsid w:val="00E0558F"/>
    <w:rsid w:val="00E062FD"/>
    <w:rsid w:val="00E210C5"/>
    <w:rsid w:val="00E309BF"/>
    <w:rsid w:val="00E33099"/>
    <w:rsid w:val="00E7205A"/>
    <w:rsid w:val="00E763EC"/>
    <w:rsid w:val="00E81EAB"/>
    <w:rsid w:val="00E85E2D"/>
    <w:rsid w:val="00E94241"/>
    <w:rsid w:val="00EB70D8"/>
    <w:rsid w:val="00ED56E0"/>
    <w:rsid w:val="00EE346A"/>
    <w:rsid w:val="00EF4701"/>
    <w:rsid w:val="00EF7ABA"/>
    <w:rsid w:val="00F312C7"/>
    <w:rsid w:val="00F47E6D"/>
    <w:rsid w:val="00F503BE"/>
    <w:rsid w:val="00F71E0D"/>
    <w:rsid w:val="00F84D78"/>
    <w:rsid w:val="00F86196"/>
    <w:rsid w:val="00FB2685"/>
    <w:rsid w:val="00FC005B"/>
    <w:rsid w:val="00FC4282"/>
    <w:rsid w:val="00FC6EB3"/>
    <w:rsid w:val="00FD2C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A5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21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973"/>
    <w:rPr>
      <w:color w:val="0000FF"/>
      <w:u w:val="single"/>
    </w:rPr>
  </w:style>
  <w:style w:type="paragraph" w:styleId="BalloonText">
    <w:name w:val="Balloon Text"/>
    <w:basedOn w:val="Normal"/>
    <w:semiHidden/>
    <w:rsid w:val="005F480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70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rsid w:val="000A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21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973"/>
    <w:rPr>
      <w:color w:val="0000FF"/>
      <w:u w:val="single"/>
    </w:rPr>
  </w:style>
  <w:style w:type="paragraph" w:styleId="BalloonText">
    <w:name w:val="Balloon Text"/>
    <w:basedOn w:val="Normal"/>
    <w:semiHidden/>
    <w:rsid w:val="005F480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70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rsid w:val="000A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andra\Application%20Data\Microsoft\Templates\Graduate%20Student%20Association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Student Association Meeting Minutes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Association Meeting</vt:lpstr>
    </vt:vector>
  </TitlesOfParts>
  <Company/>
  <LinksUpToDate>false</LinksUpToDate>
  <CharactersWithSpaces>3416</CharactersWithSpaces>
  <SharedDoc>false</SharedDoc>
  <HLinks>
    <vt:vector size="12" baseType="variant">
      <vt:variant>
        <vt:i4>5439501</vt:i4>
      </vt:variant>
      <vt:variant>
        <vt:i4>-1</vt:i4>
      </vt:variant>
      <vt:variant>
        <vt:i4>1026</vt:i4>
      </vt:variant>
      <vt:variant>
        <vt:i4>1</vt:i4>
      </vt:variant>
      <vt:variant>
        <vt:lpwstr>gsa logo</vt:lpwstr>
      </vt:variant>
      <vt:variant>
        <vt:lpwstr/>
      </vt:variant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gsa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Association Meeting</dc:title>
  <dc:creator>Khandra T. Sears</dc:creator>
  <cp:lastModifiedBy>Owens, Jenny</cp:lastModifiedBy>
  <cp:revision>2</cp:revision>
  <cp:lastPrinted>2014-03-04T22:19:00Z</cp:lastPrinted>
  <dcterms:created xsi:type="dcterms:W3CDTF">2014-11-13T20:14:00Z</dcterms:created>
  <dcterms:modified xsi:type="dcterms:W3CDTF">2014-11-13T20:14:00Z</dcterms:modified>
</cp:coreProperties>
</file>